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D4" w:rsidRPr="00DF3C89" w:rsidRDefault="0019560D" w:rsidP="00DF3C89">
      <w:pPr>
        <w:pStyle w:val="ContactInfo"/>
        <w:spacing w:before="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alias w:val="Street Address"/>
          <w:tag w:val="Street Address"/>
          <w:id w:val="1415969137"/>
          <w:placeholder>
            <w:docPart w:val="945C570B69CE46889C13574A8E48465F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F39B0" w:rsidRPr="00DF3C89">
            <w:rPr>
              <w:rFonts w:ascii="Times New Roman" w:hAnsi="Times New Roman" w:cs="Times New Roman"/>
              <w:sz w:val="22"/>
              <w:szCs w:val="22"/>
            </w:rPr>
            <w:t xml:space="preserve">201 Fairview </w:t>
          </w:r>
          <w:r w:rsidR="00CF6903" w:rsidRPr="00DF3C89">
            <w:rPr>
              <w:rFonts w:ascii="Times New Roman" w:hAnsi="Times New Roman" w:cs="Times New Roman"/>
              <w:sz w:val="22"/>
              <w:szCs w:val="22"/>
            </w:rPr>
            <w:t>Street</w:t>
          </w:r>
          <w:r w:rsidR="00DF3C89" w:rsidRPr="00DF3C89">
            <w:rPr>
              <w:rFonts w:ascii="Times New Roman" w:hAnsi="Times New Roman" w:cs="Times New Roman"/>
              <w:sz w:val="22"/>
              <w:szCs w:val="22"/>
            </w:rPr>
            <w:t>,</w:t>
          </w:r>
          <w:r w:rsidR="00CF6903" w:rsidRPr="00DF3C89">
            <w:rPr>
              <w:rFonts w:ascii="Times New Roman" w:hAnsi="Times New Roman" w:cs="Times New Roman"/>
              <w:sz w:val="22"/>
              <w:szCs w:val="22"/>
            </w:rPr>
            <w:t xml:space="preserve"> Waxahachie</w:t>
          </w:r>
          <w:r w:rsidR="00DF3C89" w:rsidRPr="00DF3C89">
            <w:rPr>
              <w:rFonts w:ascii="Times New Roman" w:hAnsi="Times New Roman" w:cs="Times New Roman"/>
              <w:sz w:val="22"/>
              <w:szCs w:val="22"/>
            </w:rPr>
            <w:t>, Texas</w:t>
          </w:r>
          <w:r w:rsidR="00F83379" w:rsidRPr="00DF3C89">
            <w:rPr>
              <w:rFonts w:ascii="Times New Roman" w:hAnsi="Times New Roman" w:cs="Times New Roman"/>
              <w:sz w:val="22"/>
              <w:szCs w:val="22"/>
            </w:rPr>
            <w:t xml:space="preserve"> 75165</w:t>
          </w:r>
        </w:sdtContent>
      </w:sdt>
    </w:p>
    <w:p w:rsidR="00F47AD4" w:rsidRPr="00DF3C89" w:rsidRDefault="0019560D" w:rsidP="00DF3C89">
      <w:pPr>
        <w:pStyle w:val="ContactInfo"/>
        <w:spacing w:before="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alias w:val="Telephone"/>
          <w:tag w:val="Telephone"/>
          <w:id w:val="599758962"/>
          <w:placeholder>
            <w:docPart w:val="FC61D20D16254CE0ABDED9CD36CC12F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F39B0" w:rsidRPr="00DF3C89">
            <w:rPr>
              <w:rFonts w:ascii="Times New Roman" w:hAnsi="Times New Roman" w:cs="Times New Roman"/>
              <w:sz w:val="22"/>
              <w:szCs w:val="22"/>
            </w:rPr>
            <w:t>903-422-5531</w:t>
          </w:r>
        </w:sdtContent>
      </w:sdt>
    </w:p>
    <w:sdt>
      <w:sdtPr>
        <w:rPr>
          <w:rFonts w:ascii="Times New Roman" w:hAnsi="Times New Roman" w:cs="Times New Roman"/>
          <w:sz w:val="22"/>
          <w:szCs w:val="22"/>
        </w:rPr>
        <w:alias w:val="Website"/>
        <w:tag w:val="Website"/>
        <w:id w:val="48967594"/>
        <w:placeholder>
          <w:docPart w:val="0EBC28F01C7B4C6FB2649FC42A819D5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F47AD4" w:rsidRPr="00DF3C89" w:rsidRDefault="005F39B0" w:rsidP="00DF3C89">
          <w:pPr>
            <w:pStyle w:val="ContactInfo"/>
            <w:spacing w:before="0"/>
            <w:rPr>
              <w:rFonts w:ascii="Times New Roman" w:hAnsi="Times New Roman" w:cs="Times New Roman"/>
              <w:sz w:val="22"/>
              <w:szCs w:val="22"/>
            </w:rPr>
          </w:pPr>
          <w:r w:rsidRPr="00DF3C89">
            <w:rPr>
              <w:rFonts w:ascii="Times New Roman" w:hAnsi="Times New Roman" w:cs="Times New Roman"/>
              <w:sz w:val="22"/>
              <w:szCs w:val="22"/>
            </w:rPr>
            <w:t>www.linkedin.com/in/ashleysargent26</w:t>
          </w:r>
        </w:p>
      </w:sdtContent>
    </w:sdt>
    <w:sdt>
      <w:sdtPr>
        <w:rPr>
          <w:rStyle w:val="Emphasis"/>
          <w:rFonts w:ascii="Times New Roman" w:hAnsi="Times New Roman" w:cs="Times New Roman"/>
          <w:sz w:val="22"/>
          <w:szCs w:val="22"/>
        </w:rPr>
        <w:alias w:val="Email"/>
        <w:tag w:val=""/>
        <w:id w:val="1889536063"/>
        <w:placeholder>
          <w:docPart w:val="4A07A6A17C004CB58C02B8ED8A591E9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F47AD4" w:rsidRPr="00DF3C89" w:rsidRDefault="005F39B0" w:rsidP="00DF3C89">
          <w:pPr>
            <w:pStyle w:val="ContactInfo"/>
            <w:spacing w:before="0"/>
            <w:rPr>
              <w:rStyle w:val="Emphasis"/>
              <w:rFonts w:ascii="Times New Roman" w:hAnsi="Times New Roman" w:cs="Times New Roman"/>
              <w:sz w:val="22"/>
              <w:szCs w:val="22"/>
            </w:rPr>
          </w:pPr>
          <w:r w:rsidRPr="00DF3C89">
            <w:rPr>
              <w:rStyle w:val="Emphasis"/>
              <w:rFonts w:ascii="Times New Roman" w:hAnsi="Times New Roman" w:cs="Times New Roman"/>
              <w:sz w:val="22"/>
              <w:szCs w:val="22"/>
            </w:rPr>
            <w:t>ashlesargent@yahoo.com</w:t>
          </w:r>
        </w:p>
      </w:sdtContent>
    </w:sdt>
    <w:p w:rsidR="00F47AD4" w:rsidRPr="00DF3C89" w:rsidRDefault="0019560D">
      <w:pPr>
        <w:pStyle w:val="Name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alias w:val="Your Name"/>
          <w:tag w:val=""/>
          <w:id w:val="1197042864"/>
          <w:placeholder>
            <w:docPart w:val="B467D806702B425B90583DE28A6389C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E6D28" w:rsidRPr="00DF3C89">
            <w:rPr>
              <w:rFonts w:ascii="Times New Roman" w:hAnsi="Times New Roman" w:cs="Times New Roman"/>
              <w:sz w:val="22"/>
              <w:szCs w:val="22"/>
            </w:rPr>
            <w:t>Ashley Flowers</w:t>
          </w:r>
        </w:sdtContent>
      </w:sdt>
    </w:p>
    <w:tbl>
      <w:tblPr>
        <w:tblStyle w:val="ResumeTable"/>
        <w:tblW w:w="5543" w:type="pct"/>
        <w:tblLook w:val="04A0" w:firstRow="1" w:lastRow="0" w:firstColumn="1" w:lastColumn="0" w:noHBand="0" w:noVBand="1"/>
        <w:tblDescription w:val="Resume"/>
      </w:tblPr>
      <w:tblGrid>
        <w:gridCol w:w="1971"/>
        <w:gridCol w:w="523"/>
        <w:gridCol w:w="8681"/>
      </w:tblGrid>
      <w:tr w:rsidR="00F47AD4" w:rsidRPr="00DF3C89" w:rsidTr="00F83379">
        <w:trPr>
          <w:trHeight w:val="436"/>
        </w:trPr>
        <w:tc>
          <w:tcPr>
            <w:tcW w:w="1971" w:type="dxa"/>
          </w:tcPr>
          <w:p w:rsidR="00F47AD4" w:rsidRPr="00DF3C89" w:rsidRDefault="003A1056" w:rsidP="00DF3C89">
            <w:pPr>
              <w:pStyle w:val="Heading1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</w:p>
        </w:tc>
        <w:tc>
          <w:tcPr>
            <w:tcW w:w="523" w:type="dxa"/>
          </w:tcPr>
          <w:p w:rsidR="00F47AD4" w:rsidRPr="00DF3C89" w:rsidRDefault="00F47AD4" w:rsidP="00DF3C8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0" w:type="dxa"/>
          </w:tcPr>
          <w:p w:rsidR="00F47AD4" w:rsidRPr="00DF3C89" w:rsidRDefault="000870C2" w:rsidP="00DF3C89">
            <w:pPr>
              <w:pStyle w:val="ResumeText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edical assistant </w:t>
            </w:r>
            <w:r w:rsidR="00B4699F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eager 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to join with an established </w:t>
            </w:r>
            <w:r w:rsidR="00B4699F" w:rsidRPr="00DF3C89">
              <w:rPr>
                <w:rFonts w:ascii="Times New Roman" w:hAnsi="Times New Roman" w:cs="Times New Roman"/>
                <w:sz w:val="22"/>
                <w:szCs w:val="22"/>
              </w:rPr>
              <w:t>medical practice w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here I can utilize my </w:t>
            </w:r>
            <w:r w:rsidR="00B4699F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acquired 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skills and compassion for helping others while I gain experience working with other professionals </w:t>
            </w:r>
            <w:r w:rsidR="00B4699F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for the benefit and well-being of our patients. 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4699F" w:rsidRPr="00DF3C89" w:rsidRDefault="00B4699F" w:rsidP="00DF3C89">
      <w:pPr>
        <w:tabs>
          <w:tab w:val="left" w:pos="195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  <w:sectPr w:rsidR="00B4699F" w:rsidRPr="00DF3C89">
          <w:footerReference w:type="default" r:id="rId10"/>
          <w:pgSz w:w="12240" w:h="15840" w:code="1"/>
          <w:pgMar w:top="108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ResumeTable"/>
        <w:tblW w:w="4664" w:type="pct"/>
        <w:tblLook w:val="04A0" w:firstRow="1" w:lastRow="0" w:firstColumn="1" w:lastColumn="0" w:noHBand="0" w:noVBand="1"/>
        <w:tblDescription w:val="Resume"/>
      </w:tblPr>
      <w:tblGrid>
        <w:gridCol w:w="1658"/>
        <w:gridCol w:w="440"/>
        <w:gridCol w:w="7305"/>
      </w:tblGrid>
      <w:tr w:rsidR="00F47AD4" w:rsidRPr="00DF3C89" w:rsidTr="00CF6903">
        <w:trPr>
          <w:trHeight w:val="4094"/>
        </w:trPr>
        <w:tc>
          <w:tcPr>
            <w:tcW w:w="1658" w:type="dxa"/>
          </w:tcPr>
          <w:p w:rsidR="00F47AD4" w:rsidRPr="00DF3C89" w:rsidRDefault="003A1056" w:rsidP="00DF3C89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Skills &amp; Abilities</w:t>
            </w:r>
          </w:p>
        </w:tc>
        <w:tc>
          <w:tcPr>
            <w:tcW w:w="440" w:type="dxa"/>
          </w:tcPr>
          <w:p w:rsidR="00F47AD4" w:rsidRPr="00DF3C89" w:rsidRDefault="00F47AD4" w:rsidP="00DF3C8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4" w:type="dxa"/>
          </w:tcPr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>ital signs proficient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Patient education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Venipuncture</w:t>
            </w:r>
            <w:r w:rsidR="00DF3C89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 and i</w:t>
            </w:r>
            <w:r w:rsidR="00B4699F" w:rsidRPr="00DF3C89">
              <w:rPr>
                <w:rFonts w:ascii="Times New Roman" w:hAnsi="Times New Roman" w:cs="Times New Roman"/>
                <w:sz w:val="22"/>
                <w:szCs w:val="22"/>
              </w:rPr>
              <w:t>njections</w:t>
            </w:r>
          </w:p>
          <w:p w:rsidR="003A1056" w:rsidRPr="00DF3C89" w:rsidRDefault="00B4699F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History taking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>andaging and casting</w:t>
            </w:r>
          </w:p>
          <w:p w:rsidR="003A1056" w:rsidRPr="00DF3C89" w:rsidRDefault="00B4699F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Sterile t</w:t>
            </w:r>
            <w:r w:rsidR="003A1056" w:rsidRPr="00DF3C89">
              <w:rPr>
                <w:rFonts w:ascii="Times New Roman" w:hAnsi="Times New Roman" w:cs="Times New Roman"/>
                <w:sz w:val="22"/>
                <w:szCs w:val="22"/>
              </w:rPr>
              <w:t>ray setup</w:t>
            </w:r>
          </w:p>
          <w:p w:rsidR="003A1056" w:rsidRPr="00DF3C89" w:rsidRDefault="00F83379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SOAP documentation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>oomin</w:t>
            </w: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g patients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Eye/ear irrigations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>apillary punctures</w:t>
            </w:r>
          </w:p>
          <w:p w:rsidR="003A1056" w:rsidRPr="00DF3C89" w:rsidRDefault="00DF3C89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EKG</w:t>
            </w:r>
            <w:r w:rsidR="003A1056" w:rsidRPr="00DF3C8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F83379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 lab tests </w:t>
            </w:r>
          </w:p>
          <w:p w:rsidR="003A1056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Autoclave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7AD4" w:rsidRPr="00DF3C89" w:rsidRDefault="003A1056" w:rsidP="00DF3C89">
            <w:pPr>
              <w:pStyle w:val="ResumeText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Team-</w:t>
            </w:r>
            <w:r w:rsidR="000E6D28" w:rsidRPr="00DF3C89">
              <w:rPr>
                <w:rFonts w:ascii="Times New Roman" w:hAnsi="Times New Roman" w:cs="Times New Roman"/>
                <w:sz w:val="22"/>
                <w:szCs w:val="22"/>
              </w:rPr>
              <w:t>oriented</w:t>
            </w:r>
          </w:p>
        </w:tc>
      </w:tr>
    </w:tbl>
    <w:p w:rsidR="00B4699F" w:rsidRPr="00DF3C89" w:rsidRDefault="00B4699F" w:rsidP="00DF3C89">
      <w:pPr>
        <w:tabs>
          <w:tab w:val="left" w:pos="234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  <w:sectPr w:rsidR="00B4699F" w:rsidRPr="00DF3C89" w:rsidSect="00CF6903">
          <w:type w:val="continuous"/>
          <w:pgSz w:w="12240" w:h="15840" w:code="1"/>
          <w:pgMar w:top="1008" w:right="108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F47AD4" w:rsidRPr="00DF3C89">
        <w:tc>
          <w:tcPr>
            <w:tcW w:w="1778" w:type="dxa"/>
          </w:tcPr>
          <w:p w:rsidR="00F47AD4" w:rsidRPr="00DF3C89" w:rsidRDefault="003A1056" w:rsidP="00DF3C89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</w:tc>
        <w:tc>
          <w:tcPr>
            <w:tcW w:w="472" w:type="dxa"/>
          </w:tcPr>
          <w:p w:rsidR="00F47AD4" w:rsidRPr="00DF3C89" w:rsidRDefault="00F47AD4" w:rsidP="00DF3C8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221802691"/>
                  <w:placeholder>
                    <w:docPart w:val="5253962A1B664A399094AA5A2A043FE0"/>
                  </w:placeholder>
                  <w15:color w:val="C0C0C0"/>
                  <w15:repeatingSectionItem/>
                </w:sdtPr>
                <w:sdtEndPr/>
                <w:sdtContent>
                  <w:p w:rsidR="00DF3C89" w:rsidRPr="00DF3C89" w:rsidRDefault="00183242" w:rsidP="00DF3C89">
                    <w:pPr>
                      <w:pStyle w:val="Heading2"/>
                      <w:spacing w:before="0" w:after="0" w:line="240" w:lineRule="auto"/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</w:pPr>
                    <w:r w:rsidRPr="00DF3C89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t>IMUR URBAN CLINIC</w:t>
                    </w:r>
                    <w:r w:rsidR="00DF3C89" w:rsidRPr="00DF3C89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t xml:space="preserve">  - 2019</w:t>
                    </w:r>
                  </w:p>
                  <w:p w:rsidR="00183242" w:rsidRPr="00DF3C89" w:rsidRDefault="00DF3C89" w:rsidP="00DF3C89">
                    <w:pPr>
                      <w:pStyle w:val="Heading2"/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t>Medical Assistant Externship (160 hours)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   </w:t>
                    </w:r>
                  </w:p>
                  <w:p w:rsidR="00183242" w:rsidRPr="00DF3C89" w:rsidRDefault="008A0B84" w:rsidP="00DF3C89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Roomed patients, patient history, ear lavage, injections, phlebotomy, EKG, assisted during exams</w:t>
                    </w:r>
                  </w:p>
                  <w:p w:rsidR="00F47AD4" w:rsidRPr="00DF3C89" w:rsidRDefault="00DF3C89" w:rsidP="00DF3C89">
                    <w:pPr>
                      <w:pStyle w:val="Heading2"/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t xml:space="preserve">KOHL’s WAREHOUSE - </w:t>
                    </w:r>
                    <w:r w:rsidR="00B4699F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2015-2018</w:t>
                    </w:r>
                  </w:p>
                  <w:p w:rsidR="00DF3C89" w:rsidRPr="00DF3C89" w:rsidRDefault="00DF3C89" w:rsidP="00DF3C89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Trainer/Packer</w:t>
                    </w:r>
                  </w:p>
                  <w:p w:rsidR="00F47AD4" w:rsidRPr="00DF3C89" w:rsidRDefault="00F83379" w:rsidP="00DF3C89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Customer service; stock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ed and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arrange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supplies; prep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ared and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pack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online orders per customer request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; 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ensure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accuracy; train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n</w:t>
                    </w:r>
                    <w:r w:rsidR="00CE67A4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ew employees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per company policy;</w:t>
                    </w:r>
                    <w:r w:rsidR="00CE67A4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maintain</w:t>
                    </w:r>
                    <w:r w:rsidR="00DF3C8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ed</w:t>
                    </w: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clean working environment; professional communication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68699791"/>
                  <w:placeholder>
                    <w:docPart w:val="5253962A1B664A399094AA5A2A043FE0"/>
                  </w:placeholder>
                  <w15:color w:val="C0C0C0"/>
                  <w15:repeatingSectionItem/>
                </w:sdtPr>
                <w:sdtEndPr/>
                <w:sdtContent>
                  <w:p w:rsidR="00F47AD4" w:rsidRPr="00DF3C89" w:rsidRDefault="00B4699F" w:rsidP="00DF3C89">
                    <w:pPr>
                      <w:pStyle w:val="Heading2"/>
                      <w:spacing w:before="0" w:after="0" w:line="240" w:lineRule="auto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</w:pPr>
                    <w:r w:rsidRPr="00DF3C89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t>SUBWAY</w:t>
                    </w:r>
                    <w:r w:rsidR="00DF3C89" w:rsidRPr="00DF3C89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t xml:space="preserve"> - </w:t>
                    </w:r>
                    <w:r w:rsidR="00F8337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2012-2014</w:t>
                    </w:r>
                  </w:p>
                  <w:p w:rsidR="00DF3C89" w:rsidRPr="00DF3C89" w:rsidRDefault="00DF3C89" w:rsidP="00DF3C89">
                    <w:pPr>
                      <w:pStyle w:val="ResumeText"/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Sandwich Artist</w:t>
                    </w:r>
                  </w:p>
                  <w:p w:rsidR="00F47AD4" w:rsidRPr="00DF3C89" w:rsidRDefault="00F83379" w:rsidP="00DF3C89">
                    <w:pPr>
                      <w:pStyle w:val="ResumeText"/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Customer service; design product per customer specifications; cash/credit handling with accuracy; infection control; stock/organize work stations</w:t>
                    </w:r>
                  </w:p>
                </w:sdtContent>
              </w:sdt>
            </w:sdtContent>
          </w:sdt>
        </w:tc>
      </w:tr>
      <w:tr w:rsidR="00F47AD4" w:rsidRPr="00DF3C89">
        <w:tc>
          <w:tcPr>
            <w:tcW w:w="1778" w:type="dxa"/>
          </w:tcPr>
          <w:p w:rsidR="00F47AD4" w:rsidRPr="00DF3C89" w:rsidRDefault="003A1056" w:rsidP="00DF3C89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C89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472" w:type="dxa"/>
          </w:tcPr>
          <w:p w:rsidR="00F47AD4" w:rsidRPr="00DF3C89" w:rsidRDefault="00F47AD4" w:rsidP="00DF3C8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1126388115"/>
                  <w:placeholder>
                    <w:docPart w:val="5253962A1B664A399094AA5A2A043FE0"/>
                  </w:placeholder>
                  <w15:repeatingSectionItem/>
                </w:sdtPr>
                <w:sdtEndPr/>
                <w:sdtContent>
                  <w:p w:rsidR="00F47AD4" w:rsidRPr="00DF3C89" w:rsidRDefault="00CE67A4" w:rsidP="00DF3C89">
                    <w:pPr>
                      <w:pStyle w:val="Heading2"/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Arlington Career Institute, Med</w:t>
                    </w:r>
                    <w:r w:rsidR="005F39B0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ical </w:t>
                    </w:r>
                    <w:r w:rsidR="00183242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ASSISTANT </w:t>
                    </w:r>
                    <w:r w:rsidR="0019560D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- </w:t>
                    </w:r>
                    <w:r w:rsidR="00F83379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2019   </w:t>
                    </w:r>
                  </w:p>
                  <w:p w:rsidR="008A0B84" w:rsidRPr="00DF3C89" w:rsidRDefault="00B4699F" w:rsidP="00DF3C89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BLS/</w:t>
                    </w:r>
                    <w:r w:rsidR="00CE67A4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CPR Certified</w:t>
                    </w:r>
                    <w:r w:rsidR="0019560D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, Stop t</w:t>
                    </w:r>
                    <w:r w:rsidR="008A0B84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he Bleed</w:t>
                    </w:r>
                  </w:p>
                  <w:p w:rsidR="00F47AD4" w:rsidRPr="00DF3C89" w:rsidRDefault="0019560D" w:rsidP="00DF3C89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NAHP </w:t>
                    </w:r>
                    <w:bookmarkStart w:id="0" w:name="_GoBack"/>
                    <w:bookmarkEnd w:id="0"/>
                    <w:r w:rsidR="00183242" w:rsidRPr="00DF3C8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Nationally Registered Certified Medical Assistant</w:t>
                    </w:r>
                  </w:p>
                </w:sdtContent>
              </w:sdt>
            </w:sdtContent>
          </w:sdt>
        </w:tc>
      </w:tr>
      <w:tr w:rsidR="00F83379" w:rsidRPr="00DF3C89">
        <w:tc>
          <w:tcPr>
            <w:tcW w:w="1778" w:type="dxa"/>
          </w:tcPr>
          <w:p w:rsidR="00F83379" w:rsidRPr="00DF3C89" w:rsidRDefault="00F83379" w:rsidP="00DF3C89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</w:tcPr>
          <w:p w:rsidR="00F83379" w:rsidRPr="00DF3C89" w:rsidRDefault="00F83379" w:rsidP="00DF3C8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0" w:type="dxa"/>
          </w:tcPr>
          <w:p w:rsidR="00F83379" w:rsidRPr="00DF3C89" w:rsidRDefault="00F83379" w:rsidP="00DF3C89">
            <w:pPr>
              <w:pStyle w:val="ResumeText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7AD4" w:rsidRPr="00DF3C89" w:rsidRDefault="00F47AD4" w:rsidP="00DF3C89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F47AD4" w:rsidRPr="00DF3C89" w:rsidSect="00B4699F">
      <w:type w:val="continuous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FC" w:rsidRDefault="00617FFC">
      <w:pPr>
        <w:spacing w:before="0" w:after="0" w:line="240" w:lineRule="auto"/>
      </w:pPr>
      <w:r>
        <w:separator/>
      </w:r>
    </w:p>
  </w:endnote>
  <w:endnote w:type="continuationSeparator" w:id="0">
    <w:p w:rsidR="00617FFC" w:rsidRDefault="00617F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4" w:rsidRDefault="003A105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3C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FC" w:rsidRDefault="00617FFC">
      <w:pPr>
        <w:spacing w:before="0" w:after="0" w:line="240" w:lineRule="auto"/>
      </w:pPr>
      <w:r>
        <w:separator/>
      </w:r>
    </w:p>
  </w:footnote>
  <w:footnote w:type="continuationSeparator" w:id="0">
    <w:p w:rsidR="00617FFC" w:rsidRDefault="00617F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09F"/>
    <w:multiLevelType w:val="hybridMultilevel"/>
    <w:tmpl w:val="5E5E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28"/>
    <w:rsid w:val="00025AD4"/>
    <w:rsid w:val="000870C2"/>
    <w:rsid w:val="000E6D28"/>
    <w:rsid w:val="00183242"/>
    <w:rsid w:val="0019560D"/>
    <w:rsid w:val="003A1056"/>
    <w:rsid w:val="003D5647"/>
    <w:rsid w:val="005F39B0"/>
    <w:rsid w:val="00617FFC"/>
    <w:rsid w:val="008A0B84"/>
    <w:rsid w:val="00B4699F"/>
    <w:rsid w:val="00CE67A4"/>
    <w:rsid w:val="00CF6903"/>
    <w:rsid w:val="00DF3C89"/>
    <w:rsid w:val="00F47AD4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1B198F"/>
  <w15:chartTrackingRefBased/>
  <w15:docId w15:val="{B6C91627-9220-498D-AB17-EC376C0C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3A1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5C570B69CE46889C13574A8E48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E683-DA89-46FA-BE3B-781CC0DF7C9A}"/>
      </w:docPartPr>
      <w:docPartBody>
        <w:p w:rsidR="0067368C" w:rsidRDefault="006E28F1">
          <w:pPr>
            <w:pStyle w:val="945C570B69CE46889C13574A8E48465F"/>
          </w:pPr>
          <w:r>
            <w:t>[Street Address]</w:t>
          </w:r>
        </w:p>
      </w:docPartBody>
    </w:docPart>
    <w:docPart>
      <w:docPartPr>
        <w:name w:val="FC61D20D16254CE0ABDED9CD36CC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CF81-87F6-4EBA-931E-6844256F5B06}"/>
      </w:docPartPr>
      <w:docPartBody>
        <w:p w:rsidR="0067368C" w:rsidRDefault="006E28F1">
          <w:pPr>
            <w:pStyle w:val="FC61D20D16254CE0ABDED9CD36CC12FB"/>
          </w:pPr>
          <w:r>
            <w:t>[Telephone]</w:t>
          </w:r>
        </w:p>
      </w:docPartBody>
    </w:docPart>
    <w:docPart>
      <w:docPartPr>
        <w:name w:val="0EBC28F01C7B4C6FB2649FC42A81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43D6-7F2A-48E8-B11F-6E2AF92DD129}"/>
      </w:docPartPr>
      <w:docPartBody>
        <w:p w:rsidR="0067368C" w:rsidRDefault="006E28F1">
          <w:pPr>
            <w:pStyle w:val="0EBC28F01C7B4C6FB2649FC42A819D55"/>
          </w:pPr>
          <w:r>
            <w:t>[Website]</w:t>
          </w:r>
        </w:p>
      </w:docPartBody>
    </w:docPart>
    <w:docPart>
      <w:docPartPr>
        <w:name w:val="4A07A6A17C004CB58C02B8ED8A59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5055-1239-485A-A423-2C7D54EA6A55}"/>
      </w:docPartPr>
      <w:docPartBody>
        <w:p w:rsidR="0067368C" w:rsidRDefault="006E28F1">
          <w:pPr>
            <w:pStyle w:val="4A07A6A17C004CB58C02B8ED8A591E9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B467D806702B425B90583DE28A63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FDC2-3FF9-413D-9570-BB88A071B582}"/>
      </w:docPartPr>
      <w:docPartBody>
        <w:p w:rsidR="0067368C" w:rsidRDefault="006E28F1">
          <w:pPr>
            <w:pStyle w:val="B467D806702B425B90583DE28A6389C0"/>
          </w:pPr>
          <w:r>
            <w:t>[Your Name]</w:t>
          </w:r>
        </w:p>
      </w:docPartBody>
    </w:docPart>
    <w:docPart>
      <w:docPartPr>
        <w:name w:val="5253962A1B664A399094AA5A2A04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02C5-718F-4BC2-9E19-44CBB48511FF}"/>
      </w:docPartPr>
      <w:docPartBody>
        <w:p w:rsidR="0067368C" w:rsidRDefault="006E28F1">
          <w:pPr>
            <w:pStyle w:val="5253962A1B664A399094AA5A2A043FE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C"/>
    <w:rsid w:val="0067368C"/>
    <w:rsid w:val="006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C570B69CE46889C13574A8E48465F">
    <w:name w:val="945C570B69CE46889C13574A8E48465F"/>
  </w:style>
  <w:style w:type="paragraph" w:customStyle="1" w:styleId="68987D4CC8D6421695655B4715421CF9">
    <w:name w:val="68987D4CC8D6421695655B4715421CF9"/>
  </w:style>
  <w:style w:type="paragraph" w:customStyle="1" w:styleId="FC61D20D16254CE0ABDED9CD36CC12FB">
    <w:name w:val="FC61D20D16254CE0ABDED9CD36CC12FB"/>
  </w:style>
  <w:style w:type="paragraph" w:customStyle="1" w:styleId="0EBC28F01C7B4C6FB2649FC42A819D55">
    <w:name w:val="0EBC28F01C7B4C6FB2649FC42A819D55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4A07A6A17C004CB58C02B8ED8A591E97">
    <w:name w:val="4A07A6A17C004CB58C02B8ED8A591E97"/>
  </w:style>
  <w:style w:type="paragraph" w:customStyle="1" w:styleId="B467D806702B425B90583DE28A6389C0">
    <w:name w:val="B467D806702B425B90583DE28A6389C0"/>
  </w:style>
  <w:style w:type="paragraph" w:customStyle="1" w:styleId="7B5A1B25A59740249EF43E98C2B7F7C3">
    <w:name w:val="7B5A1B25A59740249EF43E98C2B7F7C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B81FE298E769437DAC20B68D69EFE0EF">
    <w:name w:val="B81FE298E769437DAC20B68D69EFE0EF"/>
  </w:style>
  <w:style w:type="character" w:styleId="PlaceholderText">
    <w:name w:val="Placeholder Text"/>
    <w:basedOn w:val="DefaultParagraphFont"/>
    <w:uiPriority w:val="99"/>
    <w:semiHidden/>
    <w:rsid w:val="0067368C"/>
    <w:rPr>
      <w:color w:val="808080"/>
    </w:rPr>
  </w:style>
  <w:style w:type="paragraph" w:customStyle="1" w:styleId="5253962A1B664A399094AA5A2A043FE0">
    <w:name w:val="5253962A1B664A399094AA5A2A043FE0"/>
  </w:style>
  <w:style w:type="paragraph" w:customStyle="1" w:styleId="135038866D5345F88F6CE834529A147B">
    <w:name w:val="135038866D5345F88F6CE834529A147B"/>
  </w:style>
  <w:style w:type="paragraph" w:customStyle="1" w:styleId="341EBAA3B1C84ABD887C29D3874D258A">
    <w:name w:val="341EBAA3B1C84ABD887C29D3874D258A"/>
  </w:style>
  <w:style w:type="paragraph" w:customStyle="1" w:styleId="9B114DF27A3C44D2A358DA39D6ADE2BA">
    <w:name w:val="9B114DF27A3C44D2A358DA39D6ADE2BA"/>
  </w:style>
  <w:style w:type="paragraph" w:customStyle="1" w:styleId="38E96E8D90AC44ABB65B7F408B93B72D">
    <w:name w:val="38E96E8D90AC44ABB65B7F408B93B72D"/>
  </w:style>
  <w:style w:type="paragraph" w:customStyle="1" w:styleId="132D695048E3416DBF3574B859F271E8">
    <w:name w:val="132D695048E3416DBF3574B859F271E8"/>
  </w:style>
  <w:style w:type="paragraph" w:customStyle="1" w:styleId="B925BF9F455D45929ECB7C76B1076BB6">
    <w:name w:val="B925BF9F455D45929ECB7C76B1076BB6"/>
  </w:style>
  <w:style w:type="paragraph" w:customStyle="1" w:styleId="C8C039810A0A4299B436499DED1EF895">
    <w:name w:val="C8C039810A0A4299B436499DED1EF895"/>
  </w:style>
  <w:style w:type="paragraph" w:customStyle="1" w:styleId="238B800F8A2A4A1495A542C097B5FBA7">
    <w:name w:val="238B800F8A2A4A1495A542C097B5FBA7"/>
  </w:style>
  <w:style w:type="paragraph" w:customStyle="1" w:styleId="6F6DA9B38513474996F24655A5A403F6">
    <w:name w:val="6F6DA9B38513474996F24655A5A403F6"/>
  </w:style>
  <w:style w:type="paragraph" w:customStyle="1" w:styleId="78A0D0350DB54CCC9069CDA7D65BBD80">
    <w:name w:val="78A0D0350DB54CCC9069CDA7D65BBD80"/>
  </w:style>
  <w:style w:type="paragraph" w:customStyle="1" w:styleId="C94299EC3B384CFE80F3C48F64406495">
    <w:name w:val="C94299EC3B384CFE80F3C48F64406495"/>
    <w:rsid w:val="0067368C"/>
  </w:style>
  <w:style w:type="paragraph" w:customStyle="1" w:styleId="031A4BBA7D50496288C5EFAA0C5E9662">
    <w:name w:val="031A4BBA7D50496288C5EFAA0C5E9662"/>
    <w:rsid w:val="00673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201 Fairview Street, Waxahachie, Texas 75165</CompanyAddress>
  <CompanyPhone>903-422-5531</CompanyPhone>
  <CompanyFax/>
  <CompanyEmail>ashlesargent@yahoo.com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18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Flowers</dc:creator>
  <cp:keywords>www.linkedin.com/in/ashleysargent26</cp:keywords>
  <cp:lastModifiedBy>Judy Brownlow</cp:lastModifiedBy>
  <cp:revision>5</cp:revision>
  <cp:lastPrinted>2019-06-21T15:02:00Z</cp:lastPrinted>
  <dcterms:created xsi:type="dcterms:W3CDTF">2019-02-14T16:46:00Z</dcterms:created>
  <dcterms:modified xsi:type="dcterms:W3CDTF">2019-06-24T23:30:00Z</dcterms:modified>
  <cp:category>Waxahachie, Texas 75165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